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FB" w:rsidRPr="00525E50" w:rsidRDefault="00525E50" w:rsidP="00525E50">
      <w:pPr>
        <w:pStyle w:val="NoSpacing"/>
        <w:rPr>
          <w:b/>
          <w:u w:val="single"/>
        </w:rPr>
      </w:pPr>
      <w:bookmarkStart w:id="0" w:name="_GoBack"/>
      <w:bookmarkEnd w:id="0"/>
      <w:r w:rsidRPr="00525E50">
        <w:rPr>
          <w:b/>
          <w:u w:val="single"/>
        </w:rPr>
        <w:t xml:space="preserve">Excretory System </w:t>
      </w:r>
      <w:proofErr w:type="spellStart"/>
      <w:r w:rsidRPr="00525E50">
        <w:rPr>
          <w:b/>
          <w:u w:val="single"/>
        </w:rPr>
        <w:t>Webquest</w:t>
      </w:r>
      <w:proofErr w:type="spellEnd"/>
    </w:p>
    <w:p w:rsidR="000E0C39" w:rsidRDefault="000E0C39" w:rsidP="000E0C39">
      <w:pPr>
        <w:pStyle w:val="NoSpacing"/>
      </w:pPr>
    </w:p>
    <w:p w:rsidR="000E0C39" w:rsidRDefault="000E0C39" w:rsidP="000E0C39">
      <w:pPr>
        <w:pStyle w:val="NoSpacing"/>
        <w:numPr>
          <w:ilvl w:val="0"/>
          <w:numId w:val="1"/>
        </w:numPr>
        <w:rPr>
          <w:b/>
        </w:rPr>
      </w:pPr>
      <w:r w:rsidRPr="000E0C39">
        <w:rPr>
          <w:b/>
        </w:rPr>
        <w:t xml:space="preserve"> Kidneys</w:t>
      </w:r>
    </w:p>
    <w:p w:rsidR="00B13326" w:rsidRPr="00B13326" w:rsidRDefault="00BF044F" w:rsidP="00B13326">
      <w:pPr>
        <w:pStyle w:val="NoSpacing"/>
        <w:rPr>
          <w:sz w:val="22"/>
        </w:rPr>
      </w:pPr>
      <w:hyperlink r:id="rId8" w:history="1">
        <w:r w:rsidR="00B13326" w:rsidRPr="00B13326">
          <w:rPr>
            <w:rStyle w:val="Hyperlink"/>
            <w:sz w:val="22"/>
          </w:rPr>
          <w:t>http://kidshealth.org/kid/cancer_center/HTBW/kidneys.html#</w:t>
        </w:r>
      </w:hyperlink>
    </w:p>
    <w:p w:rsidR="00B13326" w:rsidRPr="00B13326" w:rsidRDefault="00B13326" w:rsidP="00B13326">
      <w:pPr>
        <w:pStyle w:val="NoSpacing"/>
      </w:pPr>
    </w:p>
    <w:p w:rsidR="000E0C39" w:rsidRPr="00AC5967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Can you survive with only one kidney?</w:t>
      </w:r>
    </w:p>
    <w:p w:rsidR="000E0C39" w:rsidRPr="00AC5967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How does waste get into your blood?</w:t>
      </w:r>
    </w:p>
    <w:p w:rsidR="000E0C39" w:rsidRPr="00AC5967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What is the name of the artery that carries blood into the kidney?</w:t>
      </w:r>
    </w:p>
    <w:p w:rsidR="000E0C39" w:rsidRPr="00AC5967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How much blood is recycled through the kidneys every day?</w:t>
      </w:r>
    </w:p>
    <w:p w:rsidR="000E0C39" w:rsidRPr="00AC5967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List the parts involved in the urinary system.</w:t>
      </w:r>
    </w:p>
    <w:p w:rsidR="000E0C39" w:rsidRPr="00AC5967" w:rsidRDefault="000E0C39" w:rsidP="00AC5967">
      <w:pPr>
        <w:pStyle w:val="NoSpacing"/>
        <w:numPr>
          <w:ilvl w:val="0"/>
          <w:numId w:val="2"/>
        </w:numPr>
        <w:spacing w:line="600" w:lineRule="auto"/>
        <w:ind w:left="720"/>
        <w:rPr>
          <w:sz w:val="24"/>
        </w:rPr>
      </w:pPr>
      <w:r w:rsidRPr="00AC5967">
        <w:rPr>
          <w:sz w:val="24"/>
        </w:rPr>
        <w:t>What are three ways water leaves the body?</w:t>
      </w:r>
    </w:p>
    <w:p w:rsidR="007160FF" w:rsidRDefault="007160FF" w:rsidP="007160FF">
      <w:pPr>
        <w:pStyle w:val="NoSpacing"/>
        <w:rPr>
          <w:sz w:val="24"/>
        </w:rPr>
      </w:pPr>
    </w:p>
    <w:p w:rsidR="00674A9C" w:rsidRPr="003E4351" w:rsidRDefault="00674A9C" w:rsidP="00674A9C">
      <w:pPr>
        <w:pStyle w:val="NoSpacing"/>
        <w:numPr>
          <w:ilvl w:val="0"/>
          <w:numId w:val="1"/>
        </w:numPr>
        <w:rPr>
          <w:b/>
          <w:sz w:val="24"/>
        </w:rPr>
      </w:pPr>
      <w:r w:rsidRPr="00674A9C">
        <w:rPr>
          <w:b/>
        </w:rPr>
        <w:t>Most Common Excretory Diseases</w:t>
      </w:r>
    </w:p>
    <w:p w:rsidR="007160FF" w:rsidRPr="003E4351" w:rsidRDefault="00BF044F" w:rsidP="00674A9C">
      <w:pPr>
        <w:pStyle w:val="NoSpacing"/>
        <w:rPr>
          <w:sz w:val="22"/>
        </w:rPr>
      </w:pPr>
      <w:hyperlink r:id="rId9" w:history="1">
        <w:r w:rsidR="00674A9C" w:rsidRPr="003E4351">
          <w:rPr>
            <w:rStyle w:val="Hyperlink"/>
            <w:sz w:val="22"/>
          </w:rPr>
          <w:t>https://health-conditions.knoji.com/some-of-the-most-common-excretory-system-diseases/</w:t>
        </w:r>
      </w:hyperlink>
    </w:p>
    <w:p w:rsidR="00674A9C" w:rsidRDefault="00674A9C" w:rsidP="00674A9C">
      <w:pPr>
        <w:pStyle w:val="NoSpacing"/>
        <w:rPr>
          <w:sz w:val="24"/>
        </w:rPr>
      </w:pPr>
    </w:p>
    <w:p w:rsidR="00674A9C" w:rsidRDefault="00674A9C" w:rsidP="005151B1">
      <w:pPr>
        <w:pStyle w:val="NoSpacing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What is a UTI?</w:t>
      </w:r>
    </w:p>
    <w:p w:rsidR="00674A9C" w:rsidRDefault="00674A9C" w:rsidP="005151B1">
      <w:pPr>
        <w:pStyle w:val="NoSpacing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What are some symptoms of a UTI?</w:t>
      </w:r>
    </w:p>
    <w:p w:rsidR="00674A9C" w:rsidRDefault="00674A9C" w:rsidP="005151B1">
      <w:pPr>
        <w:pStyle w:val="NoSpacing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What are kidney stones?</w:t>
      </w:r>
    </w:p>
    <w:p w:rsidR="00674A9C" w:rsidRDefault="00674A9C" w:rsidP="005151B1">
      <w:pPr>
        <w:pStyle w:val="NoSpacing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What could possible help someone with a kidney stone?</w:t>
      </w:r>
    </w:p>
    <w:p w:rsidR="00674A9C" w:rsidRDefault="00674A9C" w:rsidP="005151B1">
      <w:pPr>
        <w:pStyle w:val="NoSpacing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lastRenderedPageBreak/>
        <w:t>What are some possible causes of cancer in the bladder?</w:t>
      </w:r>
    </w:p>
    <w:p w:rsidR="00674A9C" w:rsidRDefault="00674A9C" w:rsidP="005151B1">
      <w:pPr>
        <w:pStyle w:val="NoSpacing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What is renal failure?</w:t>
      </w:r>
    </w:p>
    <w:p w:rsidR="00674A9C" w:rsidRDefault="00674A9C" w:rsidP="005151B1">
      <w:pPr>
        <w:pStyle w:val="NoSpacing"/>
        <w:numPr>
          <w:ilvl w:val="0"/>
          <w:numId w:val="7"/>
        </w:numPr>
        <w:spacing w:line="600" w:lineRule="auto"/>
        <w:rPr>
          <w:sz w:val="24"/>
        </w:rPr>
      </w:pPr>
      <w:r>
        <w:rPr>
          <w:sz w:val="24"/>
        </w:rPr>
        <w:t>What are some possible treatments of renal failure?</w:t>
      </w:r>
    </w:p>
    <w:p w:rsidR="00674A9C" w:rsidRDefault="00674A9C" w:rsidP="00674A9C">
      <w:pPr>
        <w:pStyle w:val="NoSpacing"/>
        <w:rPr>
          <w:sz w:val="24"/>
        </w:rPr>
      </w:pPr>
    </w:p>
    <w:p w:rsidR="00674A9C" w:rsidRPr="00EA60E9" w:rsidRDefault="00EA60E9" w:rsidP="00EA60E9">
      <w:pPr>
        <w:pStyle w:val="NoSpacing"/>
        <w:numPr>
          <w:ilvl w:val="0"/>
          <w:numId w:val="1"/>
        </w:numPr>
        <w:rPr>
          <w:b/>
        </w:rPr>
      </w:pPr>
      <w:r w:rsidRPr="00EA60E9">
        <w:rPr>
          <w:b/>
        </w:rPr>
        <w:t>Body Waste</w:t>
      </w:r>
    </w:p>
    <w:p w:rsidR="003E4351" w:rsidRPr="002339F8" w:rsidRDefault="00BF044F" w:rsidP="00674A9C">
      <w:pPr>
        <w:pStyle w:val="NoSpacing"/>
        <w:rPr>
          <w:sz w:val="22"/>
        </w:rPr>
      </w:pPr>
      <w:hyperlink r:id="rId10" w:history="1">
        <w:r w:rsidR="003E4351" w:rsidRPr="002339F8">
          <w:rPr>
            <w:rStyle w:val="Hyperlink"/>
            <w:sz w:val="22"/>
          </w:rPr>
          <w:t>http://idahoptv.org/dialogue4kids/season11/body_waste/facts.cfm</w:t>
        </w:r>
      </w:hyperlink>
    </w:p>
    <w:p w:rsidR="003E4351" w:rsidRDefault="003E4351" w:rsidP="00674A9C">
      <w:pPr>
        <w:pStyle w:val="NoSpacing"/>
        <w:rPr>
          <w:sz w:val="24"/>
        </w:rPr>
      </w:pPr>
    </w:p>
    <w:p w:rsidR="00EA60E9" w:rsidRDefault="00EA60E9" w:rsidP="00343CCE">
      <w:pPr>
        <w:pStyle w:val="NoSpacing"/>
        <w:numPr>
          <w:ilvl w:val="0"/>
          <w:numId w:val="8"/>
        </w:numPr>
        <w:spacing w:line="600" w:lineRule="auto"/>
        <w:rPr>
          <w:sz w:val="24"/>
        </w:rPr>
      </w:pPr>
      <w:r>
        <w:rPr>
          <w:sz w:val="24"/>
        </w:rPr>
        <w:t>What is body waste?</w:t>
      </w:r>
    </w:p>
    <w:p w:rsidR="00EA60E9" w:rsidRDefault="00EA60E9" w:rsidP="00EA60E9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Complete the table below.</w:t>
      </w:r>
    </w:p>
    <w:p w:rsidR="00EA60E9" w:rsidRDefault="00EA60E9" w:rsidP="00EA60E9">
      <w:pPr>
        <w:pStyle w:val="NoSpacing"/>
        <w:rPr>
          <w:sz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95"/>
        <w:gridCol w:w="1515"/>
        <w:gridCol w:w="1515"/>
        <w:gridCol w:w="1515"/>
        <w:gridCol w:w="1515"/>
        <w:gridCol w:w="1515"/>
        <w:gridCol w:w="1515"/>
      </w:tblGrid>
      <w:tr w:rsidR="00B6337B" w:rsidTr="00177A95">
        <w:trPr>
          <w:trHeight w:val="432"/>
        </w:trPr>
        <w:tc>
          <w:tcPr>
            <w:tcW w:w="10885" w:type="dxa"/>
            <w:gridSpan w:val="7"/>
            <w:shd w:val="clear" w:color="auto" w:fill="F2F2F2" w:themeFill="background1" w:themeFillShade="F2"/>
            <w:vAlign w:val="center"/>
          </w:tcPr>
          <w:p w:rsidR="00B6337B" w:rsidRPr="00177A95" w:rsidRDefault="00B6337B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>TYPES OF BODY WASTE</w:t>
            </w:r>
          </w:p>
        </w:tc>
      </w:tr>
      <w:tr w:rsidR="00177A95" w:rsidTr="00177A95">
        <w:trPr>
          <w:trHeight w:val="432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EA60E9" w:rsidRPr="00B6337B" w:rsidRDefault="00B6337B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 xml:space="preserve">Questions 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EA60E9" w:rsidRPr="00177A95" w:rsidRDefault="00EA60E9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>Urine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EA60E9" w:rsidRPr="00177A95" w:rsidRDefault="00EA60E9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>Carbon Dioxide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EA60E9" w:rsidRPr="00177A95" w:rsidRDefault="00EA60E9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>Excrement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EA60E9" w:rsidRPr="00177A95" w:rsidRDefault="00EA60E9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>Sweat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EA60E9" w:rsidRPr="00177A95" w:rsidRDefault="00EA60E9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>Gas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EA60E9" w:rsidRPr="00177A95" w:rsidRDefault="00EA60E9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>Your Choice:</w:t>
            </w:r>
          </w:p>
          <w:p w:rsidR="00EA60E9" w:rsidRPr="00177A95" w:rsidRDefault="00EA60E9" w:rsidP="00EA60E9">
            <w:pPr>
              <w:pStyle w:val="NoSpacing"/>
              <w:jc w:val="center"/>
              <w:rPr>
                <w:b/>
                <w:sz w:val="24"/>
              </w:rPr>
            </w:pPr>
            <w:r w:rsidRPr="00177A95">
              <w:rPr>
                <w:b/>
                <w:sz w:val="24"/>
              </w:rPr>
              <w:t>___</w:t>
            </w:r>
            <w:r w:rsidR="00B6337B" w:rsidRPr="00177A95">
              <w:rPr>
                <w:b/>
                <w:sz w:val="24"/>
              </w:rPr>
              <w:t>___</w:t>
            </w:r>
            <w:r w:rsidRPr="00177A95">
              <w:rPr>
                <w:b/>
                <w:sz w:val="24"/>
              </w:rPr>
              <w:t>___</w:t>
            </w:r>
          </w:p>
        </w:tc>
      </w:tr>
      <w:tr w:rsidR="00EA60E9" w:rsidTr="009B3718">
        <w:trPr>
          <w:trHeight w:val="1152"/>
        </w:trPr>
        <w:tc>
          <w:tcPr>
            <w:tcW w:w="179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What is another name for it?</w:t>
            </w: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</w:tr>
      <w:tr w:rsidR="00EA60E9" w:rsidTr="009B3718">
        <w:trPr>
          <w:trHeight w:val="2160"/>
        </w:trPr>
        <w:tc>
          <w:tcPr>
            <w:tcW w:w="179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How does it get out of the body?</w:t>
            </w: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</w:tr>
      <w:tr w:rsidR="001D193F" w:rsidTr="009B3718">
        <w:trPr>
          <w:trHeight w:val="1152"/>
        </w:trPr>
        <w:tc>
          <w:tcPr>
            <w:tcW w:w="1795" w:type="dxa"/>
            <w:vAlign w:val="center"/>
          </w:tcPr>
          <w:p w:rsidR="001D193F" w:rsidRDefault="001D193F" w:rsidP="00EA60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What body organ is this waste excreted from?</w:t>
            </w:r>
          </w:p>
        </w:tc>
        <w:tc>
          <w:tcPr>
            <w:tcW w:w="1515" w:type="dxa"/>
            <w:vAlign w:val="center"/>
          </w:tcPr>
          <w:p w:rsidR="001D193F" w:rsidRDefault="001D193F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1D193F" w:rsidRDefault="001D193F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1D193F" w:rsidRDefault="001D193F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1D193F" w:rsidRDefault="001D193F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1D193F" w:rsidRDefault="001D193F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1D193F" w:rsidRDefault="001D193F" w:rsidP="00EA60E9">
            <w:pPr>
              <w:pStyle w:val="NoSpacing"/>
              <w:jc w:val="center"/>
              <w:rPr>
                <w:sz w:val="24"/>
              </w:rPr>
            </w:pPr>
          </w:p>
        </w:tc>
      </w:tr>
      <w:tr w:rsidR="00EA60E9" w:rsidTr="009B3718">
        <w:trPr>
          <w:trHeight w:val="2160"/>
        </w:trPr>
        <w:tc>
          <w:tcPr>
            <w:tcW w:w="179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Besides the excretory system, what other body system is the type of waste found in?</w:t>
            </w:r>
          </w:p>
          <w:p w:rsidR="004369C7" w:rsidRDefault="004369C7" w:rsidP="00EA60E9">
            <w:pPr>
              <w:pStyle w:val="NoSpacing"/>
              <w:jc w:val="center"/>
              <w:rPr>
                <w:sz w:val="24"/>
              </w:rPr>
            </w:pPr>
            <w:r w:rsidRPr="00C07721">
              <w:rPr>
                <w:sz w:val="16"/>
              </w:rPr>
              <w:t>(Hint: you can also use your notes</w:t>
            </w:r>
            <w:r w:rsidR="0070714D">
              <w:rPr>
                <w:sz w:val="16"/>
              </w:rPr>
              <w:t xml:space="preserve"> for this row</w:t>
            </w:r>
            <w:r w:rsidRPr="00C07721">
              <w:rPr>
                <w:sz w:val="16"/>
              </w:rPr>
              <w:t>).</w:t>
            </w: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EA60E9" w:rsidRDefault="00EA60E9" w:rsidP="00EA60E9">
            <w:pPr>
              <w:pStyle w:val="NoSpacing"/>
              <w:jc w:val="center"/>
              <w:rPr>
                <w:sz w:val="24"/>
              </w:rPr>
            </w:pPr>
          </w:p>
        </w:tc>
      </w:tr>
    </w:tbl>
    <w:p w:rsidR="00EA60E9" w:rsidRPr="007160FF" w:rsidRDefault="00EA60E9" w:rsidP="000A2F0F">
      <w:pPr>
        <w:pStyle w:val="NoSpacing"/>
        <w:rPr>
          <w:sz w:val="24"/>
        </w:rPr>
      </w:pPr>
    </w:p>
    <w:sectPr w:rsidR="00EA60E9" w:rsidRPr="007160FF" w:rsidSect="000A2F0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altName w:val="Nyala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F5D"/>
    <w:multiLevelType w:val="hybridMultilevel"/>
    <w:tmpl w:val="1A940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F79"/>
    <w:multiLevelType w:val="hybridMultilevel"/>
    <w:tmpl w:val="6FFC92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19B"/>
    <w:multiLevelType w:val="hybridMultilevel"/>
    <w:tmpl w:val="24320E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C756D"/>
    <w:multiLevelType w:val="hybridMultilevel"/>
    <w:tmpl w:val="352E6CD6"/>
    <w:lvl w:ilvl="0" w:tplc="04090015">
      <w:start w:val="1"/>
      <w:numFmt w:val="upp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3FA446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E3482C"/>
    <w:multiLevelType w:val="hybridMultilevel"/>
    <w:tmpl w:val="09F2E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0EE"/>
    <w:multiLevelType w:val="hybridMultilevel"/>
    <w:tmpl w:val="D3060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B2356"/>
    <w:multiLevelType w:val="hybridMultilevel"/>
    <w:tmpl w:val="E1005A8A"/>
    <w:lvl w:ilvl="0" w:tplc="CCD20B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39"/>
    <w:rsid w:val="000A2F0F"/>
    <w:rsid w:val="000E0C39"/>
    <w:rsid w:val="0016788E"/>
    <w:rsid w:val="00177A95"/>
    <w:rsid w:val="001D193F"/>
    <w:rsid w:val="002339F8"/>
    <w:rsid w:val="00294CFB"/>
    <w:rsid w:val="002A3BEC"/>
    <w:rsid w:val="002B3A17"/>
    <w:rsid w:val="00343CCE"/>
    <w:rsid w:val="0039354B"/>
    <w:rsid w:val="003A78D0"/>
    <w:rsid w:val="003E4351"/>
    <w:rsid w:val="004369C7"/>
    <w:rsid w:val="005151B1"/>
    <w:rsid w:val="00525E50"/>
    <w:rsid w:val="00670C5A"/>
    <w:rsid w:val="00674A9C"/>
    <w:rsid w:val="006E1EDE"/>
    <w:rsid w:val="0070714D"/>
    <w:rsid w:val="007160FF"/>
    <w:rsid w:val="00776818"/>
    <w:rsid w:val="009221A1"/>
    <w:rsid w:val="00940204"/>
    <w:rsid w:val="00947771"/>
    <w:rsid w:val="00973D78"/>
    <w:rsid w:val="00977F49"/>
    <w:rsid w:val="009B3718"/>
    <w:rsid w:val="00AC5967"/>
    <w:rsid w:val="00B13326"/>
    <w:rsid w:val="00B20A99"/>
    <w:rsid w:val="00B6337B"/>
    <w:rsid w:val="00BE2D12"/>
    <w:rsid w:val="00BF044F"/>
    <w:rsid w:val="00C07721"/>
    <w:rsid w:val="00EA60E9"/>
    <w:rsid w:val="00F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E0749-FE3A-4911-978D-DE54DF0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kton Pro" w:eastAsiaTheme="minorHAnsi" w:hAnsi="Tekton Pro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0E0C39"/>
  </w:style>
  <w:style w:type="character" w:styleId="CommentReference">
    <w:name w:val="annotation reference"/>
    <w:basedOn w:val="DefaultParagraphFont"/>
    <w:uiPriority w:val="99"/>
    <w:semiHidden/>
    <w:unhideWhenUsed/>
    <w:rsid w:val="00716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health.org/kid/cancer_center/HTBW/kidney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idahoptv.org/dialogue4kids/season11/body_waste/facts.cf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ealth-conditions.knoji.com/some-of-the-most-common-excretory-system-diseas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201325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4DB1775A25D41A9240BBD484DEB36" ma:contentTypeVersion="0" ma:contentTypeDescription="Create a new document." ma:contentTypeScope="" ma:versionID="f9d1081280cd46727afaab473d5e90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E344-5F10-449D-B32B-503CB80B4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748A4-673B-496B-9098-444C8A83C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DB3EB-93D0-4AF3-862B-40531CC8C96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Carter-Farley, Leslie</dc:creator>
  <cp:keywords/>
  <dc:description/>
  <cp:lastModifiedBy>Melissa Dempsey</cp:lastModifiedBy>
  <cp:revision>2</cp:revision>
  <dcterms:created xsi:type="dcterms:W3CDTF">2017-02-08T17:19:00Z</dcterms:created>
  <dcterms:modified xsi:type="dcterms:W3CDTF">2017-02-08T17:19:00Z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0x01010024B4DB1775A25D41A9240BBD484DEB36</vt:lpwstr>
  </property>
</Properties>
</file>